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51" w:rsidRDefault="00EF1F51" w:rsidP="007C20B1">
      <w:pPr>
        <w:jc w:val="center"/>
        <w:rPr>
          <w:b/>
          <w:sz w:val="36"/>
          <w:szCs w:val="36"/>
        </w:rPr>
      </w:pPr>
    </w:p>
    <w:p w:rsidR="00EF1F51" w:rsidRPr="004A47C0" w:rsidRDefault="00EF1F51" w:rsidP="007C20B1">
      <w:pPr>
        <w:jc w:val="center"/>
        <w:rPr>
          <w:b/>
          <w:sz w:val="36"/>
          <w:szCs w:val="36"/>
        </w:rPr>
      </w:pPr>
      <w:r w:rsidRPr="004A47C0">
        <w:rPr>
          <w:rFonts w:hint="eastAsia"/>
          <w:b/>
          <w:sz w:val="36"/>
          <w:szCs w:val="36"/>
        </w:rPr>
        <w:t>预借增值税</w:t>
      </w:r>
      <w:r>
        <w:rPr>
          <w:rFonts w:hint="eastAsia"/>
          <w:b/>
          <w:sz w:val="36"/>
          <w:szCs w:val="36"/>
        </w:rPr>
        <w:t>专用发票</w:t>
      </w:r>
      <w:r w:rsidRPr="004A47C0">
        <w:rPr>
          <w:rFonts w:hint="eastAsia"/>
          <w:b/>
          <w:sz w:val="36"/>
          <w:szCs w:val="36"/>
        </w:rPr>
        <w:t>承诺书</w:t>
      </w:r>
    </w:p>
    <w:p w:rsidR="00EF1F51" w:rsidRDefault="00EF1F51" w:rsidP="007C20B1">
      <w:pPr>
        <w:jc w:val="center"/>
        <w:rPr>
          <w:sz w:val="36"/>
          <w:szCs w:val="36"/>
        </w:rPr>
      </w:pPr>
    </w:p>
    <w:p w:rsidR="00EF1F51" w:rsidRDefault="00EF1F51" w:rsidP="00E210B2">
      <w:pPr>
        <w:ind w:firstLineChars="2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本人负责</w:t>
      </w:r>
      <w:r w:rsidRPr="007C20B1">
        <w:rPr>
          <w:rFonts w:hint="eastAsia"/>
          <w:sz w:val="28"/>
          <w:szCs w:val="28"/>
        </w:rPr>
        <w:t>的由</w:t>
      </w:r>
      <w:r>
        <w:rPr>
          <w:sz w:val="28"/>
          <w:szCs w:val="28"/>
        </w:rPr>
        <w:t>________________________________(</w:t>
      </w:r>
      <w:r>
        <w:rPr>
          <w:rFonts w:hint="eastAsia"/>
          <w:sz w:val="28"/>
          <w:szCs w:val="28"/>
        </w:rPr>
        <w:t>委托方名称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委托的</w:t>
      </w:r>
      <w:r>
        <w:rPr>
          <w:sz w:val="28"/>
          <w:szCs w:val="28"/>
        </w:rPr>
        <w:t>____________________________________________(</w:t>
      </w:r>
      <w:r>
        <w:rPr>
          <w:rFonts w:hint="eastAsia"/>
          <w:sz w:val="28"/>
          <w:szCs w:val="28"/>
        </w:rPr>
        <w:t>项目名称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，校内合同号：</w:t>
      </w:r>
      <w:r>
        <w:rPr>
          <w:sz w:val="28"/>
          <w:szCs w:val="28"/>
        </w:rPr>
        <w:t>__________________</w:t>
      </w:r>
      <w:r>
        <w:rPr>
          <w:rFonts w:hint="eastAsia"/>
          <w:sz w:val="28"/>
          <w:szCs w:val="28"/>
        </w:rPr>
        <w:t>，现本人申请预借增值税专用发票，发票金额为</w:t>
      </w:r>
      <w:r>
        <w:rPr>
          <w:sz w:val="28"/>
          <w:szCs w:val="28"/>
        </w:rPr>
        <w:t>_______________________(</w:t>
      </w:r>
      <w:r>
        <w:rPr>
          <w:rFonts w:hint="eastAsia"/>
          <w:sz w:val="28"/>
          <w:szCs w:val="28"/>
        </w:rPr>
        <w:t>大写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。本人承诺根据发票金额预交保证金（</w:t>
      </w:r>
      <w:r>
        <w:rPr>
          <w:sz w:val="28"/>
          <w:szCs w:val="28"/>
        </w:rPr>
        <w:t>100%</w:t>
      </w:r>
      <w:r>
        <w:rPr>
          <w:rFonts w:hint="eastAsia"/>
          <w:sz w:val="28"/>
          <w:szCs w:val="28"/>
        </w:rPr>
        <w:t>保证金、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保证金），并按发票金额的</w:t>
      </w:r>
      <w:r>
        <w:rPr>
          <w:sz w:val="28"/>
          <w:szCs w:val="28"/>
        </w:rPr>
        <w:t>6%</w:t>
      </w:r>
      <w:r>
        <w:rPr>
          <w:rFonts w:hint="eastAsia"/>
          <w:sz w:val="28"/>
          <w:szCs w:val="28"/>
        </w:rPr>
        <w:t>交纳税费（开发、转让合同国家实行免税政策），相关费用从本人的横向经费中支出。</w:t>
      </w:r>
    </w:p>
    <w:p w:rsidR="00EF1F51" w:rsidRDefault="00EF1F51" w:rsidP="00E210B2">
      <w:pPr>
        <w:ind w:firstLineChars="2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本人承诺预借发票的款项在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个工作日内拨入学校，如未按规定期限内将款项拨入学校，根据国家增值税税法有关规定，承担一切法律责任。</w:t>
      </w:r>
    </w:p>
    <w:p w:rsidR="00EF1F51" w:rsidRDefault="00EF1F51" w:rsidP="00E210B2">
      <w:pPr>
        <w:ind w:firstLineChars="15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承诺人签字：</w:t>
      </w:r>
      <w:r>
        <w:rPr>
          <w:sz w:val="28"/>
          <w:szCs w:val="28"/>
        </w:rPr>
        <w:t>_________</w:t>
      </w:r>
      <w:r w:rsidRPr="00D07D2D">
        <w:rPr>
          <w:sz w:val="28"/>
          <w:szCs w:val="28"/>
          <w:u w:val="single"/>
        </w:rPr>
        <w:t xml:space="preserve">  _</w:t>
      </w:r>
      <w:r>
        <w:rPr>
          <w:sz w:val="28"/>
          <w:szCs w:val="28"/>
        </w:rPr>
        <w:t xml:space="preserve">_____ </w:t>
      </w:r>
    </w:p>
    <w:p w:rsidR="00EF1F51" w:rsidRDefault="00EF1F51" w:rsidP="00E210B2">
      <w:pPr>
        <w:ind w:firstLineChars="15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签字日期：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</w:p>
    <w:p w:rsidR="00EF1F51" w:rsidRDefault="00EF1F51" w:rsidP="00E210B2">
      <w:pPr>
        <w:ind w:firstLineChars="150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联系手机：</w:t>
      </w:r>
      <w:r>
        <w:rPr>
          <w:sz w:val="28"/>
          <w:szCs w:val="28"/>
        </w:rPr>
        <w:t>____________</w:t>
      </w:r>
      <w:r w:rsidRPr="00D07D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D07D2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EF1F51" w:rsidRPr="00DA2E42" w:rsidTr="00DA2E42">
        <w:tc>
          <w:tcPr>
            <w:tcW w:w="8522" w:type="dxa"/>
          </w:tcPr>
          <w:p w:rsidR="00EF1F51" w:rsidRPr="00DA2E42" w:rsidRDefault="00EF1F51" w:rsidP="00DA2E42">
            <w:pPr>
              <w:jc w:val="left"/>
              <w:rPr>
                <w:sz w:val="28"/>
                <w:szCs w:val="28"/>
              </w:rPr>
            </w:pPr>
            <w:r w:rsidRPr="00DA2E42">
              <w:rPr>
                <w:rFonts w:hint="eastAsia"/>
                <w:sz w:val="28"/>
                <w:szCs w:val="28"/>
              </w:rPr>
              <w:t>所在学院（系）意见：</w:t>
            </w:r>
          </w:p>
          <w:p w:rsidR="00EF1F51" w:rsidRPr="00DA2E42" w:rsidRDefault="00EF1F51" w:rsidP="00DA2E42">
            <w:pPr>
              <w:jc w:val="left"/>
              <w:rPr>
                <w:sz w:val="28"/>
                <w:szCs w:val="28"/>
              </w:rPr>
            </w:pPr>
          </w:p>
          <w:p w:rsidR="00EF1F51" w:rsidRPr="00DA2E42" w:rsidRDefault="00EF1F51" w:rsidP="00EF1F51">
            <w:pPr>
              <w:ind w:firstLineChars="1600" w:firstLine="31680"/>
              <w:jc w:val="left"/>
              <w:rPr>
                <w:sz w:val="28"/>
                <w:szCs w:val="28"/>
              </w:rPr>
            </w:pPr>
            <w:r w:rsidRPr="00DA2E42">
              <w:rPr>
                <w:rFonts w:hint="eastAsia"/>
                <w:sz w:val="28"/>
                <w:szCs w:val="28"/>
              </w:rPr>
              <w:t>负责人签字：</w:t>
            </w:r>
          </w:p>
          <w:p w:rsidR="00EF1F51" w:rsidRPr="00DA2E42" w:rsidRDefault="00EF1F51" w:rsidP="00EF1F51">
            <w:pPr>
              <w:ind w:firstLineChars="1700" w:firstLine="31680"/>
              <w:jc w:val="left"/>
              <w:rPr>
                <w:sz w:val="28"/>
                <w:szCs w:val="28"/>
              </w:rPr>
            </w:pPr>
            <w:r w:rsidRPr="00DA2E42">
              <w:rPr>
                <w:sz w:val="28"/>
                <w:szCs w:val="28"/>
              </w:rPr>
              <w:t>(</w:t>
            </w:r>
            <w:r w:rsidRPr="00DA2E42">
              <w:rPr>
                <w:rFonts w:hint="eastAsia"/>
                <w:sz w:val="28"/>
                <w:szCs w:val="28"/>
              </w:rPr>
              <w:t>公章）</w:t>
            </w:r>
          </w:p>
        </w:tc>
      </w:tr>
      <w:tr w:rsidR="00EF1F51" w:rsidRPr="00DA2E42" w:rsidTr="00DA2E42">
        <w:tc>
          <w:tcPr>
            <w:tcW w:w="8522" w:type="dxa"/>
          </w:tcPr>
          <w:p w:rsidR="00EF1F51" w:rsidRPr="00DA2E42" w:rsidRDefault="00EF1F51" w:rsidP="00DA2E42">
            <w:pPr>
              <w:jc w:val="left"/>
              <w:rPr>
                <w:sz w:val="28"/>
                <w:szCs w:val="28"/>
              </w:rPr>
            </w:pPr>
            <w:r w:rsidRPr="00DA2E42">
              <w:rPr>
                <w:rFonts w:hint="eastAsia"/>
                <w:sz w:val="28"/>
                <w:szCs w:val="28"/>
              </w:rPr>
              <w:t>保存部门：</w:t>
            </w:r>
            <w:r w:rsidRPr="00DA2E42">
              <w:rPr>
                <w:sz w:val="28"/>
                <w:szCs w:val="28"/>
                <w:u w:val="single"/>
              </w:rPr>
              <w:t>_____</w:t>
            </w:r>
            <w:r w:rsidRPr="00DA2E42">
              <w:rPr>
                <w:rFonts w:hint="eastAsia"/>
                <w:sz w:val="28"/>
                <w:szCs w:val="28"/>
                <w:u w:val="single"/>
              </w:rPr>
              <w:t>科研院</w:t>
            </w:r>
            <w:r w:rsidRPr="00DA2E42">
              <w:rPr>
                <w:sz w:val="28"/>
                <w:szCs w:val="28"/>
                <w:u w:val="single"/>
              </w:rPr>
              <w:t xml:space="preserve">______ </w:t>
            </w:r>
            <w:r w:rsidRPr="00DA2E42">
              <w:rPr>
                <w:sz w:val="28"/>
                <w:szCs w:val="28"/>
              </w:rPr>
              <w:t xml:space="preserve"> </w:t>
            </w:r>
          </w:p>
        </w:tc>
      </w:tr>
    </w:tbl>
    <w:p w:rsidR="00EF1F51" w:rsidRDefault="00EF1F51" w:rsidP="00D07D2D">
      <w:pPr>
        <w:jc w:val="left"/>
        <w:rPr>
          <w:sz w:val="28"/>
          <w:szCs w:val="28"/>
        </w:rPr>
      </w:pPr>
    </w:p>
    <w:sectPr w:rsidR="00EF1F51" w:rsidSect="00A31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51" w:rsidRDefault="00EF1F51" w:rsidP="004A47C0">
      <w:r>
        <w:separator/>
      </w:r>
    </w:p>
  </w:endnote>
  <w:endnote w:type="continuationSeparator" w:id="1">
    <w:p w:rsidR="00EF1F51" w:rsidRDefault="00EF1F51" w:rsidP="004A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51" w:rsidRDefault="00EF1F51" w:rsidP="004A47C0">
      <w:r>
        <w:separator/>
      </w:r>
    </w:p>
  </w:footnote>
  <w:footnote w:type="continuationSeparator" w:id="1">
    <w:p w:rsidR="00EF1F51" w:rsidRDefault="00EF1F51" w:rsidP="004A4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B1"/>
    <w:rsid w:val="00114DE0"/>
    <w:rsid w:val="00314AB7"/>
    <w:rsid w:val="0037261B"/>
    <w:rsid w:val="00442663"/>
    <w:rsid w:val="004A47C0"/>
    <w:rsid w:val="005C5B90"/>
    <w:rsid w:val="006209B6"/>
    <w:rsid w:val="00690608"/>
    <w:rsid w:val="00700B02"/>
    <w:rsid w:val="007C20B1"/>
    <w:rsid w:val="00944271"/>
    <w:rsid w:val="00A30DFC"/>
    <w:rsid w:val="00A31E1E"/>
    <w:rsid w:val="00AF6831"/>
    <w:rsid w:val="00BD155B"/>
    <w:rsid w:val="00D07D2D"/>
    <w:rsid w:val="00D972CE"/>
    <w:rsid w:val="00DA2906"/>
    <w:rsid w:val="00DA2E42"/>
    <w:rsid w:val="00DA7BA0"/>
    <w:rsid w:val="00E04124"/>
    <w:rsid w:val="00E210B2"/>
    <w:rsid w:val="00E809F4"/>
    <w:rsid w:val="00EA0459"/>
    <w:rsid w:val="00E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7C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A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7C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7261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预借增值税专用发票承诺书</dc:title>
  <dc:subject/>
  <dc:creator>Dell</dc:creator>
  <cp:keywords/>
  <dc:description/>
  <cp:lastModifiedBy>微软用户</cp:lastModifiedBy>
  <cp:revision>2</cp:revision>
  <cp:lastPrinted>2014-11-27T05:54:00Z</cp:lastPrinted>
  <dcterms:created xsi:type="dcterms:W3CDTF">2015-10-28T06:14:00Z</dcterms:created>
  <dcterms:modified xsi:type="dcterms:W3CDTF">2015-10-28T06:14:00Z</dcterms:modified>
</cp:coreProperties>
</file>